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4368DD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PEL TRACTAMENT DE FRACTURES EXTRAARTICULARS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La intervenció consisteix en la fixació dels extrems de l'os trencat mitjançant la col·locació de cargols, plaques, claus, agulles, varetes metàl·liques o fixadors externs.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L'objectiu de la intervenció consisteix a posar en contacte els dos extrems de l'os en la posició més favorable perquè puguin unir.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El procediment precisa anestèsia general o regional. El servei d'Anestèsia estudiarà les seves característiques personals, informant-lo si escau com és la més adequada.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Depenent del tipus de fractura, de les seves característiques o del procediment a realitzar, pot requerir l'administració de medicació oportuna per reduir la incidència de dues de les complicacions principals: aparició de trombosi en les venes o infecció després de l'operació.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4368DD" w:rsidRDefault="004368DD" w:rsidP="004368DD">
      <w:pPr>
        <w:pStyle w:val="Ttulo1"/>
      </w:pPr>
      <w:r>
        <w:t>ALTERNATIVES AL PROCEDIMENT</w:t>
      </w:r>
    </w:p>
    <w:p w:rsid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0"/>
        </w:rPr>
      </w:pPr>
    </w:p>
    <w:p w:rsidR="002D5FE2" w:rsidRDefault="004368DD" w:rsidP="004368DD">
      <w:r>
        <w:t>Com a alternativa al procediment proposat la fractura es podrà tractar mitjançant l'alineació dels ossos i immobilització amb guix i en altres casos amb la col·locació d'una tracció, fins que consolidi la seva fractura.</w:t>
      </w:r>
    </w:p>
    <w:p w:rsidR="004368DD" w:rsidRDefault="004368DD" w:rsidP="004368DD">
      <w:pPr>
        <w:rPr>
          <w:rFonts w:ascii="Arial Bold" w:hAnsi="Arial Bold" w:hint="eastAsia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>Les complicacions de la intervenció quirúrgica per a</w:t>
      </w:r>
      <w:r w:rsidR="008B439A">
        <w:rPr>
          <w:rFonts w:ascii="Arial Bold" w:hAnsi="Arial Bold"/>
          <w:lang w:val="es-ES"/>
        </w:rPr>
        <w:t xml:space="preserve"> </w:t>
      </w:r>
      <w:r w:rsidR="004368DD">
        <w:rPr>
          <w:rFonts w:ascii="Arial Bold" w:hAnsi="Arial Bold"/>
          <w:sz w:val="20"/>
        </w:rPr>
        <w:t>TRACTAMENT DE FRACTURES EXTRAARTICULARS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Tota intervenció quirúrgica porta implícites una sèrie de complicacions comunes i potencialment serioses que podrien fer variar la tècnica operatòria programada, requerir tractaments complementaris, tant mèdics com a quirúrgics, així com un mínim percentatge de mortalitat.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Obstrucció venosa amb formació de trombs, inflor de la cama corresponent i en rares ocasions es complica amb dolor toràcic i dificultat respiratòria (embòlia pulmonar) que pot conduir a la mort.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Infecció que pot ser superficial o profunda. Aquesta complicació pot ocórrer fins i tot anys després de la intervenció.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Pèrdua de fixació de la fractura, que pot trencar el material de fixació, generalment per falta o retard de consolidació. Pot necessitar la col·locació d'un altre implant metàl·lic, afegint o no os d'una altra part.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Lesió dels vasos de l'extremitat. Si la lesió és irreversible pot requerir l'amputació de l'extremitat.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Lesió dels nervis de l'extremitat que pot condicionar una disminució de la sensibilitat o una paràlisi. Aquesta lesió pot ser temporal o ben definitiva.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Trencament o esclat de l'os que es manipula en la intervenció.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Aparició de calcificacions al voltant de la fractura, que poden limitar la mobilitat i requerir una altra intervenció per extirpar-les.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 xml:space="preserve">- Pèrdua de mobilitat en les articulacions properes a la zona lesionada, que pot anar acompanyada o no de descalcificació dels ossos i inflamació important de la zona (atròfia òssia).Distròfia simpaticoreflexe o sd dolor regional complexe 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t>- Pot ser necessària una segona operació per extreure el material col·locat en la primera, una vegada que ha complert la seva missió.</w:t>
      </w:r>
    </w:p>
    <w:p w:rsidR="004368DD" w:rsidRP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4368DD">
        <w:rPr>
          <w:lang w:val="es-ES"/>
        </w:rPr>
        <w:lastRenderedPageBreak/>
        <w:t xml:space="preserve">- De forma poc habitual poden existir complicacions com a quadre d'insuficiència respiratòria aguda (embòlia grassa), inflamació important des de la zona fracturada cap a l'extrem del membre, que pot provocar lesions dels vasos o els nervis, així com alteracions musculars irreversibles (síndrome compartimental), baixada de la tensió arterial en realitzar la fixació de l'implant del maluc, que pot conduir a l'aturada cardíaca, fallada renal per compressió de la cama contrària, consolidació en mala posició, rotació, allargament o escurçament de l'extremitat, penetració de claus o cargols en l'articulació, desgast de l'os que està per sobre de la pròtesi i luxació de la mateixa, reacció al·lèrgica / toxicitat deguda al material implantat, irrigació insuficient de la pell de la zona lesionada (necrosi cutània) que comporta la necessitat d'extirpar-la. </w:t>
      </w:r>
    </w:p>
    <w:p w:rsidR="002D5FE2" w:rsidRPr="004368DD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4368DD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4368DD">
      <w:pPr>
        <w:rPr>
          <w:lang w:val="es-ES"/>
        </w:rPr>
      </w:pPr>
      <w:r>
        <w:rPr>
          <w:lang w:val="es-ES"/>
        </w:rPr>
        <w:t xml:space="preserve">A més dels riscos descrits anteriorment, per les meues circumstàncies especials (mèdiques o d'un altre tipus) cal esperar els següents riscos: </w:t>
      </w:r>
    </w:p>
    <w:p w:rsidR="004368DD" w:rsidRDefault="004368DD" w:rsidP="004368DD">
      <w:pPr>
        <w:rPr>
          <w:lang w:val="es-ES"/>
        </w:rPr>
      </w:pPr>
    </w:p>
    <w:p w:rsidR="004368DD" w:rsidRPr="004368DD" w:rsidRDefault="004368DD" w:rsidP="004368DD">
      <w:pPr>
        <w:rPr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4368DD" w:rsidRDefault="004368DD" w:rsidP="004368DD">
      <w:pPr>
        <w:pStyle w:val="Ttulo1"/>
      </w:pPr>
      <w:r>
        <w:t>CONSEQÜÈNCIES DE LA CIRURGIA:</w:t>
      </w:r>
    </w:p>
    <w:p w:rsidR="004368DD" w:rsidRDefault="004368DD" w:rsidP="0043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 w:hint="eastAsia"/>
          <w:sz w:val="20"/>
        </w:rPr>
      </w:pPr>
    </w:p>
    <w:p w:rsidR="004368DD" w:rsidRDefault="004368DD" w:rsidP="004368DD">
      <w:r>
        <w:t>Segons el tipus de fractura pot requerir transfusions sanguínies. El servei d'Hematologia li informarà dels riscos de les mateixes.</w:t>
      </w:r>
    </w:p>
    <w:p w:rsidR="004368DD" w:rsidRDefault="004368DD" w:rsidP="004368DD">
      <w:r>
        <w:t>Després de la intervenció presentarà molèsties a la zona de la ferida, degudes a la cirurgia o a l'adaptació dels músculs de la zona. Aquestes molèsties poden perllongar-se durant algunes setmanes, mesos, o fer-se contínues.</w:t>
      </w:r>
    </w:p>
    <w:p w:rsidR="004368DD" w:rsidRDefault="004368DD" w:rsidP="004368DD">
      <w:r>
        <w:t>Generalment es col·locarà algun tipus d'immobilització durant un cert període de temps. També pot precisar repòs en llit algun dia o bé caminar sense recolzar aquesta cama. Rebrà instruccions sobre els moviments a realitzar o evitar i com utilitzar les crosses en el cas que les precisi. La força muscular es recupera parcialment quan el dolor desapareix.</w:t>
      </w:r>
    </w:p>
    <w:p w:rsidR="004368DD" w:rsidRDefault="004368DD" w:rsidP="004368DD">
      <w:pPr>
        <w:rPr>
          <w:rFonts w:ascii="Arial" w:hAnsi="Arial"/>
        </w:rPr>
      </w:pPr>
      <w:r>
        <w:t>La mobilitat de l'articulació sol millorar amb el temps, depenent de la realització correcta i contínua dels exercicis de rehabilitació, de la voluntat que posi i de la seva naturalesa en la producció de cicatrius.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Sr./Sra: ………………………………………………………amb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estat informat amb antel.lació i de forma satisfactòria pel metge, del procediment </w:t>
      </w:r>
      <w:r w:rsidR="004368DD">
        <w:rPr>
          <w:rFonts w:ascii="Arial Bold" w:hAnsi="Arial Bold"/>
          <w:sz w:val="20"/>
        </w:rPr>
        <w:t>(TRACTAMENT DE FRACTURES EXTRAARTICULARS)</w:t>
      </w:r>
      <w:r w:rsidR="008B439A">
        <w:t xml:space="preserve"> </w:t>
      </w:r>
      <w:r>
        <w:t>que se'm realitzarà, així com dels seus riscs i complicacions.</w:t>
      </w:r>
    </w:p>
    <w:p w:rsidR="002D5FE2" w:rsidRDefault="002D5FE2" w:rsidP="00E92D06">
      <w:r>
        <w:t>Que conec i assumeixo els riscos i/o seqüeles que poguessin produir-se per l'acte quirúrgic pròpiament dit, per la localització de la lesió o per complicacions de la intervenció, malgrat que els metges posin tots els mitjans al seu abast.</w:t>
      </w:r>
    </w:p>
    <w:p w:rsidR="002D5FE2" w:rsidRDefault="002D5FE2" w:rsidP="00E92D06"/>
    <w:p w:rsidR="002D5FE2" w:rsidRDefault="002D5FE2" w:rsidP="00E92D06">
      <w:r>
        <w:t>Que he llegit i comprès aquest escrit. Estic satisfet amb la informació rebuda, he formulat totes les preguntes que he cregut convenient i m'han aclarit tots els dubtes plantejats.</w:t>
      </w:r>
    </w:p>
    <w:p w:rsidR="002D5FE2" w:rsidRDefault="002D5FE2" w:rsidP="00E92D06">
      <w:r>
        <w:t xml:space="preserve">Que se m'ha informat de la possibilitat d'utilitzar el procediment en un projecte docent o d'investigació sense que comporti risc addicional sobre la meva salut, i que per tant pot ser documentat de forma gràfica i/o audiovisual respectant el meu anonimat. </w:t>
      </w:r>
    </w:p>
    <w:p w:rsidR="002D5FE2" w:rsidRDefault="002D5FE2" w:rsidP="00E92D06">
      <w:r>
        <w:t>També comprenc que, en qualsevol moment i sense necessitat de donar cap explicació, puc revocar el consentiment que ara dono, amb només comunicar-ho a l'equip mèdic.</w:t>
      </w:r>
    </w:p>
    <w:p w:rsidR="002D5FE2" w:rsidRDefault="002D5FE2" w:rsidP="00E92D06">
      <w:r>
        <w:t>I en aquestes condicions:</w:t>
      </w:r>
    </w:p>
    <w:p w:rsidR="002D5FE2" w:rsidRDefault="002D5FE2" w:rsidP="00E92D06"/>
    <w:p w:rsidR="004368DD" w:rsidRDefault="004368DD" w:rsidP="00E92D06"/>
    <w:p w:rsidR="002D5FE2" w:rsidRDefault="002D5FE2" w:rsidP="00E92D06"/>
    <w:p w:rsidR="002D5FE2" w:rsidRDefault="002D5FE2" w:rsidP="00111131">
      <w:pPr>
        <w:jc w:val="center"/>
      </w:pPr>
      <w:r>
        <w:lastRenderedPageBreak/>
        <w:t>DONO EL MEU CONSENTIMENT                                                 NO CONSENTEIXO</w:t>
      </w:r>
    </w:p>
    <w:p w:rsidR="002D5FE2" w:rsidRDefault="00657515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F960" wp14:editId="171E7E8A">
                <wp:simplePos x="0" y="0"/>
                <wp:positionH relativeFrom="page">
                  <wp:posOffset>5498465</wp:posOffset>
                </wp:positionH>
                <wp:positionV relativeFrom="page">
                  <wp:posOffset>897683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515" w:rsidRDefault="00657515" w:rsidP="0065751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F960" id="Rectangle 3" o:spid="_x0000_s1026" style="position:absolute;left:0;text-align:left;margin-left:432.95pt;margin-top:70.7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657515" w:rsidRDefault="00657515" w:rsidP="0065751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F960" wp14:editId="171E7E8A">
                <wp:simplePos x="0" y="0"/>
                <wp:positionH relativeFrom="page">
                  <wp:posOffset>1873237</wp:posOffset>
                </wp:positionH>
                <wp:positionV relativeFrom="page">
                  <wp:posOffset>952396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515" w:rsidRDefault="00657515" w:rsidP="0065751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F960" id="_x0000_s1027" style="position:absolute;left:0;text-align:left;margin-left:147.5pt;margin-top:7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5Hu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">
                <v:stroke joinstyle="round"/>
                <v:path arrowok="t"/>
                <v:textbox inset="3pt,3pt,3pt,3pt">
                  <w:txbxContent>
                    <w:p w:rsidR="00657515" w:rsidRDefault="00657515" w:rsidP="0065751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se’m realitzi </w:t>
      </w:r>
      <w:r>
        <w:rPr>
          <w:lang w:val="es-ES"/>
        </w:rPr>
        <w:t xml:space="preserve">la </w:t>
      </w:r>
      <w:r w:rsidR="004368DD">
        <w:rPr>
          <w:rFonts w:ascii="Arial Bold" w:hAnsi="Arial Bold"/>
          <w:sz w:val="20"/>
        </w:rPr>
        <w:t>TRACTAMENT DE FRACTURES EXTRAARTICULARS</w:t>
      </w:r>
    </w:p>
    <w:p w:rsidR="002D5FE2" w:rsidRDefault="002D5FE2" w:rsidP="00E92D06">
      <w:r>
        <w:t>Signatura del metge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Sr./Sra: …….....</w:t>
      </w:r>
    </w:p>
    <w:p w:rsidR="002D5FE2" w:rsidRDefault="002D5FE2" w:rsidP="00E92D06">
      <w:r>
        <w:t>Col·legiat núm…………………..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Sr./Sra:……………………………………………………………………. amb DNI:…………………….</w:t>
      </w:r>
    </w:p>
    <w:p w:rsidR="002D5FE2" w:rsidRDefault="002D5FE2" w:rsidP="00E871E0">
      <w:pPr>
        <w:jc w:val="left"/>
      </w:pPr>
      <w:r>
        <w:t>en qualitat de a causa de………………………………</w:t>
      </w:r>
    </w:p>
    <w:p w:rsidR="002D5FE2" w:rsidRDefault="002D5FE2" w:rsidP="00E871E0">
      <w:pPr>
        <w:jc w:val="left"/>
      </w:pPr>
      <w:r>
        <w:t>dóno el meu consentiment al fet que se li realitzi el procediment proposat.</w:t>
      </w:r>
    </w:p>
    <w:p w:rsidR="002D5FE2" w:rsidRDefault="002D5FE2" w:rsidP="00E871E0">
      <w:pPr>
        <w:jc w:val="left"/>
      </w:pPr>
      <w:r>
        <w:t xml:space="preserve">Signatura del representant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Sr./Sra:……………………………………………………………………., amb DNI:……………………</w:t>
      </w:r>
    </w:p>
    <w:p w:rsidR="002D5FE2" w:rsidRDefault="002D5FE2" w:rsidP="00E92D06"/>
    <w:p w:rsidR="002D5FE2" w:rsidRDefault="002D5FE2" w:rsidP="00E92D06">
      <w:r>
        <w:t>REVOCO el consentiment anteriorment donat per a la realització d'aquest procediment per voluntat pròpia, i assumeixo les conseqüències derivades d'això en l'evolució de la malaltia que pateixo / que pateix el pacient.</w:t>
      </w:r>
    </w:p>
    <w:p w:rsidR="00E871E0" w:rsidRDefault="00E871E0" w:rsidP="00E92D06"/>
    <w:p w:rsidR="002D5FE2" w:rsidRDefault="002D5FE2" w:rsidP="00E92D06">
      <w:r>
        <w:t>Signatura                                                                                             Signatura del representant</w:t>
      </w:r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A7" w:rsidRDefault="006F3AA7">
      <w:r>
        <w:separator/>
      </w:r>
    </w:p>
  </w:endnote>
  <w:endnote w:type="continuationSeparator" w:id="0">
    <w:p w:rsidR="006F3AA7" w:rsidRDefault="006F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6F3AA7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38B83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0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754657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754656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r>
      <w:rPr>
        <w:lang w:val="es-ES" w:eastAsia="es-ES_tradnl"/>
      </w:rPr>
      <w:t>Societat Catalana de Cirurg</w:t>
    </w:r>
    <w:r w:rsidR="00111131">
      <w:rPr>
        <w:lang w:val="es-ES" w:eastAsia="es-ES_tradnl"/>
      </w:rPr>
      <w:t>i</w:t>
    </w:r>
    <w:r>
      <w:rPr>
        <w:lang w:val="es-ES" w:eastAsia="es-ES_tradnl"/>
      </w:rPr>
      <w:t>a Ortopèdica i 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A7" w:rsidRDefault="006F3AA7">
      <w:r>
        <w:separator/>
      </w:r>
    </w:p>
  </w:footnote>
  <w:footnote w:type="continuationSeparator" w:id="0">
    <w:p w:rsidR="006F3AA7" w:rsidRDefault="006F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4368DD" w:rsidRDefault="004368DD" w:rsidP="004368DD">
    <w:pPr>
      <w:pStyle w:val="Citadestacada"/>
      <w:ind w:right="134" w:hanging="1006"/>
      <w:rPr>
        <w:lang w:val="es-ES"/>
      </w:rPr>
    </w:pPr>
    <w:r w:rsidRPr="004368DD">
      <w:rPr>
        <w:lang w:val="es-ES"/>
      </w:rPr>
      <w:t>CONSENTIMENT INFORMAT PEL TRACTAMENT DE FRACTURES EXTRAARTICULARS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DD"/>
    <w:rsid w:val="00046FA6"/>
    <w:rsid w:val="00111131"/>
    <w:rsid w:val="002D5FE2"/>
    <w:rsid w:val="004010C3"/>
    <w:rsid w:val="00405C62"/>
    <w:rsid w:val="004368DD"/>
    <w:rsid w:val="005C6003"/>
    <w:rsid w:val="00657515"/>
    <w:rsid w:val="00663D41"/>
    <w:rsid w:val="006F3AA7"/>
    <w:rsid w:val="008B439A"/>
    <w:rsid w:val="009B5251"/>
    <w:rsid w:val="009F6068"/>
    <w:rsid w:val="009F6DC3"/>
    <w:rsid w:val="00A45692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3F7B44AC-9B22-FD44-AA74-1D06428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2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2</cp:revision>
  <dcterms:created xsi:type="dcterms:W3CDTF">2019-04-02T21:41:00Z</dcterms:created>
  <dcterms:modified xsi:type="dcterms:W3CDTF">2019-04-02T21:57:00Z</dcterms:modified>
</cp:coreProperties>
</file>